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7E0D4" w14:textId="77777777" w:rsidR="0088638D" w:rsidRDefault="0088638D" w:rsidP="0088638D">
      <w:pPr>
        <w:spacing w:after="0" w:line="240" w:lineRule="auto"/>
        <w:rPr>
          <w:rFonts w:asciiTheme="minorHAnsi" w:hAnsiTheme="minorHAnsi"/>
          <w:sz w:val="24"/>
        </w:rPr>
      </w:pPr>
      <w:bookmarkStart w:id="0" w:name="_GoBack"/>
      <w:bookmarkEnd w:id="0"/>
      <w:r>
        <w:rPr>
          <w:b/>
          <w:sz w:val="28"/>
        </w:rPr>
        <w:t>COMPANY NAME</w:t>
      </w:r>
      <w:r>
        <w:rPr>
          <w:sz w:val="24"/>
        </w:rPr>
        <w:t xml:space="preserve">: </w:t>
      </w:r>
      <w:sdt>
        <w:sdtPr>
          <w:id w:val="-1289270622"/>
          <w:placeholder>
            <w:docPart w:val="2A7AC643100443048080D62671DB692E"/>
          </w:placeholder>
        </w:sdtPr>
        <w:sdtEndPr/>
        <w:sdtContent>
          <w:r>
            <w:t>CDR Maguire, Inc.</w:t>
          </w:r>
        </w:sdtContent>
      </w:sdt>
    </w:p>
    <w:p w14:paraId="0618F6B2" w14:textId="77777777" w:rsidR="0088638D" w:rsidRDefault="0088638D" w:rsidP="0088638D">
      <w:pPr>
        <w:spacing w:after="0" w:line="240" w:lineRule="auto"/>
        <w:rPr>
          <w:b/>
          <w:sz w:val="24"/>
        </w:rPr>
      </w:pPr>
    </w:p>
    <w:p w14:paraId="06BCAE55" w14:textId="73E8B9AC" w:rsidR="0088638D" w:rsidRDefault="0088638D" w:rsidP="0088638D">
      <w:pPr>
        <w:spacing w:after="0" w:line="240" w:lineRule="auto"/>
      </w:pPr>
      <w:r>
        <w:rPr>
          <w:b/>
        </w:rPr>
        <w:t>Position</w:t>
      </w:r>
      <w:r>
        <w:t xml:space="preserve">: </w:t>
      </w:r>
      <w:sdt>
        <w:sdtPr>
          <w:id w:val="-1114210028"/>
          <w:placeholder>
            <w:docPart w:val="1326EF519D5142F49B44BE2BA2155DCC"/>
          </w:placeholder>
        </w:sdtPr>
        <w:sdtEndPr/>
        <w:sdtContent>
          <w:r w:rsidR="00244E47">
            <w:t>Roadway</w:t>
          </w:r>
          <w:r>
            <w:t xml:space="preserve"> Engineer  </w:t>
          </w:r>
        </w:sdtContent>
      </w:sdt>
    </w:p>
    <w:p w14:paraId="0F78B80A" w14:textId="77777777" w:rsidR="0088638D" w:rsidRDefault="0088638D" w:rsidP="0088638D">
      <w:pPr>
        <w:spacing w:after="0" w:line="240" w:lineRule="auto"/>
        <w:rPr>
          <w:b/>
        </w:rPr>
      </w:pPr>
    </w:p>
    <w:p w14:paraId="25392436" w14:textId="77777777" w:rsidR="0088638D" w:rsidRDefault="0088638D" w:rsidP="0088638D">
      <w:pPr>
        <w:spacing w:after="0" w:line="240" w:lineRule="auto"/>
      </w:pPr>
      <w:r>
        <w:rPr>
          <w:b/>
        </w:rPr>
        <w:t>Location:</w:t>
      </w:r>
      <w:r>
        <w:t xml:space="preserve"> </w:t>
      </w:r>
      <w:sdt>
        <w:sdtPr>
          <w:id w:val="-1263613673"/>
          <w:placeholder>
            <w:docPart w:val="7858F673C6A74F568EC8FE2C283AE196"/>
          </w:placeholder>
        </w:sdtPr>
        <w:sdtEndPr/>
        <w:sdtContent>
          <w:r>
            <w:t>Pittsburgh, PA</w:t>
          </w:r>
        </w:sdtContent>
      </w:sdt>
    </w:p>
    <w:p w14:paraId="1C2EF786" w14:textId="77777777" w:rsidR="0088638D" w:rsidRDefault="0088638D" w:rsidP="0088638D">
      <w:pPr>
        <w:spacing w:after="0" w:line="240" w:lineRule="auto"/>
        <w:rPr>
          <w:b/>
          <w:sz w:val="28"/>
        </w:rPr>
      </w:pPr>
    </w:p>
    <w:p w14:paraId="50DA833B" w14:textId="77777777" w:rsidR="0088638D" w:rsidRDefault="0088638D" w:rsidP="0088638D">
      <w:pPr>
        <w:spacing w:after="0" w:line="240" w:lineRule="auto"/>
        <w:rPr>
          <w:b/>
          <w:sz w:val="28"/>
        </w:rPr>
      </w:pPr>
      <w:r>
        <w:rPr>
          <w:b/>
          <w:sz w:val="28"/>
        </w:rPr>
        <w:t>GENERAL/COMPANY INFORMATION</w:t>
      </w:r>
    </w:p>
    <w:sdt>
      <w:sdtPr>
        <w:id w:val="1574471766"/>
        <w:placeholder>
          <w:docPart w:val="8F0BA3107AE5464DB359064F15176E2A"/>
        </w:placeholder>
      </w:sdtPr>
      <w:sdtEndPr/>
      <w:sdtContent>
        <w:sdt>
          <w:sdtPr>
            <w:id w:val="2113087098"/>
            <w:placeholder>
              <w:docPart w:val="82B63AF71E514D268FECB7CC7D16F9BD"/>
            </w:placeholder>
          </w:sdtPr>
          <w:sdtEndPr/>
          <w:sdtContent>
            <w:p w14:paraId="69E94712" w14:textId="17CB9855" w:rsidR="0088638D" w:rsidRDefault="00AD3654" w:rsidP="0088638D">
              <w:pPr>
                <w:spacing w:after="0" w:line="240" w:lineRule="auto"/>
              </w:pPr>
              <w:r w:rsidRPr="0072420A">
                <w:t>CDR Maguire Inc.</w:t>
              </w:r>
              <w:r>
                <w:t xml:space="preserve">, </w:t>
              </w:r>
              <w:r w:rsidRPr="0072420A">
                <w:t>a multi-disciplinary engineering firm on the North Shore of Pittsburgh, PA</w:t>
              </w:r>
              <w:r>
                <w:t xml:space="preserve">, </w:t>
              </w:r>
              <w:r w:rsidRPr="0072420A">
                <w:t>is seeking a qualified Roadway Engineer with 3-5 years of experience</w:t>
              </w:r>
              <w:r>
                <w:t xml:space="preserve">.  </w:t>
              </w:r>
              <w:r w:rsidRPr="0072420A">
                <w:t>CDR Maguire offers competitive compensation and full benefits</w:t>
              </w:r>
              <w:r>
                <w:t>.</w:t>
              </w:r>
            </w:p>
          </w:sdtContent>
        </w:sdt>
      </w:sdtContent>
    </w:sdt>
    <w:p w14:paraId="3558792C" w14:textId="77777777" w:rsidR="0088638D" w:rsidRDefault="0088638D" w:rsidP="0088638D">
      <w:pPr>
        <w:spacing w:after="0" w:line="240" w:lineRule="auto"/>
        <w:rPr>
          <w:b/>
          <w:sz w:val="28"/>
        </w:rPr>
      </w:pPr>
    </w:p>
    <w:p w14:paraId="1E2D5B96" w14:textId="77777777" w:rsidR="0088638D" w:rsidRDefault="0088638D" w:rsidP="0088638D">
      <w:pPr>
        <w:spacing w:after="0" w:line="240" w:lineRule="auto"/>
        <w:rPr>
          <w:b/>
          <w:sz w:val="28"/>
        </w:rPr>
      </w:pPr>
      <w:r>
        <w:rPr>
          <w:b/>
          <w:sz w:val="28"/>
        </w:rPr>
        <w:t>POSITION RESPONSIBILITIES</w:t>
      </w:r>
    </w:p>
    <w:sdt>
      <w:sdtPr>
        <w:id w:val="-938061315"/>
        <w:placeholder>
          <w:docPart w:val="2D7231C46ED5489BA7C10F6EE12A00FD"/>
        </w:placeholder>
      </w:sdtPr>
      <w:sdtEndPr/>
      <w:sdtContent>
        <w:sdt>
          <w:sdtPr>
            <w:id w:val="-1580819162"/>
            <w:placeholder>
              <w:docPart w:val="DCDE0A170A87442BACD5AA7B0C560158"/>
            </w:placeholder>
          </w:sdtPr>
          <w:sdtEndPr/>
          <w:sdtContent>
            <w:p w14:paraId="4D1F51B9" w14:textId="649995F0" w:rsidR="0088638D" w:rsidRDefault="00244E47" w:rsidP="0088638D">
              <w:pPr>
                <w:spacing w:after="0" w:line="240" w:lineRule="auto"/>
              </w:pPr>
              <w:r w:rsidRPr="0072420A">
                <w:t xml:space="preserve">This position requires familiarity with roadway plan development, drainage, PCSM, and E&amp;SPC, AASHTO, PennDOT, and PTC design manuals and standards, as well as </w:t>
              </w:r>
              <w:proofErr w:type="spellStart"/>
              <w:r w:rsidRPr="0072420A">
                <w:t>InRoads</w:t>
              </w:r>
              <w:proofErr w:type="spellEnd"/>
              <w:r w:rsidRPr="0072420A">
                <w:t xml:space="preserve"> and </w:t>
              </w:r>
              <w:proofErr w:type="spellStart"/>
              <w:r w:rsidRPr="0072420A">
                <w:t>MicroStation</w:t>
              </w:r>
              <w:proofErr w:type="spellEnd"/>
              <w:r w:rsidRPr="0072420A">
                <w:t xml:space="preserve"> V8i.  Requires excellent verbal and written communications skills, attention to detail, and the ability to work in a team environment.  Professional Engineer, or ability to obtain within two years, is preferred</w:t>
              </w:r>
              <w:r>
                <w:t>.</w:t>
              </w:r>
            </w:p>
          </w:sdtContent>
        </w:sdt>
      </w:sdtContent>
    </w:sdt>
    <w:p w14:paraId="458F03F1" w14:textId="77777777" w:rsidR="0088638D" w:rsidRDefault="0088638D" w:rsidP="0088638D">
      <w:pPr>
        <w:spacing w:after="0" w:line="240" w:lineRule="auto"/>
        <w:rPr>
          <w:b/>
          <w:sz w:val="28"/>
        </w:rPr>
      </w:pPr>
    </w:p>
    <w:p w14:paraId="1A97174F" w14:textId="77777777" w:rsidR="0088638D" w:rsidRDefault="0088638D" w:rsidP="0088638D">
      <w:pPr>
        <w:spacing w:after="0" w:line="240" w:lineRule="auto"/>
        <w:rPr>
          <w:b/>
          <w:sz w:val="28"/>
        </w:rPr>
      </w:pPr>
      <w:r>
        <w:rPr>
          <w:b/>
          <w:sz w:val="28"/>
        </w:rPr>
        <w:t>POSITION QUALIFICATIONS</w:t>
      </w:r>
    </w:p>
    <w:sdt>
      <w:sdtPr>
        <w:id w:val="971406394"/>
        <w:placeholder>
          <w:docPart w:val="1590E2593F3C4CD3A0BCA292B59E5725"/>
        </w:placeholder>
      </w:sdtPr>
      <w:sdtEndPr/>
      <w:sdtContent>
        <w:p w14:paraId="3165F49D" w14:textId="77777777" w:rsidR="0088638D" w:rsidRDefault="0088638D" w:rsidP="0088638D">
          <w:pPr>
            <w:spacing w:after="0" w:line="240" w:lineRule="auto"/>
          </w:pPr>
          <w:r>
            <w:t>3-5 years of experience in the design of PennDOT and Pennsylvania Turnpike Commission projects.</w:t>
          </w:r>
        </w:p>
      </w:sdtContent>
    </w:sdt>
    <w:p w14:paraId="2F65E661" w14:textId="77777777" w:rsidR="0088638D" w:rsidRDefault="0088638D" w:rsidP="0088638D">
      <w:pPr>
        <w:spacing w:after="0" w:line="240" w:lineRule="auto"/>
        <w:rPr>
          <w:b/>
          <w:sz w:val="28"/>
        </w:rPr>
      </w:pPr>
    </w:p>
    <w:p w14:paraId="7343EBAE" w14:textId="77777777" w:rsidR="0088638D" w:rsidRDefault="0088638D" w:rsidP="0088638D">
      <w:pPr>
        <w:spacing w:after="0" w:line="240" w:lineRule="auto"/>
        <w:rPr>
          <w:b/>
        </w:rPr>
      </w:pPr>
      <w:r>
        <w:rPr>
          <w:b/>
          <w:sz w:val="28"/>
        </w:rPr>
        <w:t>CONTACT INFORMATION</w:t>
      </w:r>
    </w:p>
    <w:p w14:paraId="0FB56741" w14:textId="77777777" w:rsidR="0088638D" w:rsidRDefault="0088638D" w:rsidP="0088638D">
      <w:pPr>
        <w:spacing w:after="0" w:line="240" w:lineRule="auto"/>
        <w:rPr>
          <w:b/>
        </w:rPr>
      </w:pPr>
      <w:r>
        <w:rPr>
          <w:b/>
        </w:rPr>
        <w:t xml:space="preserve">Contact Person: </w:t>
      </w:r>
      <w:sdt>
        <w:sdtPr>
          <w:id w:val="1342590021"/>
          <w:placeholder>
            <w:docPart w:val="234C1E78436646359BAEC11259D9624F"/>
          </w:placeholder>
        </w:sdtPr>
        <w:sdtEndPr/>
        <w:sdtContent>
          <w:r>
            <w:t>Joe Sasso, P.E.</w:t>
          </w:r>
        </w:sdtContent>
      </w:sdt>
    </w:p>
    <w:p w14:paraId="3D46D199" w14:textId="77777777" w:rsidR="0088638D" w:rsidRDefault="0088638D" w:rsidP="0088638D">
      <w:pPr>
        <w:spacing w:after="0" w:line="240" w:lineRule="auto"/>
      </w:pPr>
      <w:r>
        <w:rPr>
          <w:b/>
        </w:rPr>
        <w:t>E-Mail Address</w:t>
      </w:r>
      <w:r>
        <w:t xml:space="preserve">: </w:t>
      </w:r>
      <w:sdt>
        <w:sdtPr>
          <w:id w:val="1346522217"/>
          <w:placeholder>
            <w:docPart w:val="A505FA8743644338BD0C4D4E442A5F92"/>
          </w:placeholder>
        </w:sdtPr>
        <w:sdtEndPr/>
        <w:sdtContent>
          <w:r>
            <w:t>joseph.sasso@cdrmaguire.com</w:t>
          </w:r>
        </w:sdtContent>
      </w:sdt>
    </w:p>
    <w:p w14:paraId="60E3C222" w14:textId="77777777" w:rsidR="0088638D" w:rsidRDefault="0088638D" w:rsidP="0088638D">
      <w:pPr>
        <w:spacing w:after="0" w:line="240" w:lineRule="auto"/>
      </w:pPr>
      <w:r>
        <w:rPr>
          <w:b/>
        </w:rPr>
        <w:t>Web Address:</w:t>
      </w:r>
      <w:r>
        <w:t xml:space="preserve"> </w:t>
      </w:r>
      <w:sdt>
        <w:sdtPr>
          <w:id w:val="847216768"/>
          <w:placeholder>
            <w:docPart w:val="F81DB04FAED64586B681FA3F1FEDB54B"/>
          </w:placeholder>
        </w:sdtPr>
        <w:sdtEndPr/>
        <w:sdtContent>
          <w:r>
            <w:t>www.cdrmaguire.com</w:t>
          </w:r>
        </w:sdtContent>
      </w:sdt>
    </w:p>
    <w:p w14:paraId="1C9B6D3E" w14:textId="6EBFF093" w:rsidR="0088638D" w:rsidRDefault="0088638D" w:rsidP="0088638D">
      <w:pPr>
        <w:spacing w:after="0" w:line="240" w:lineRule="auto"/>
      </w:pPr>
      <w:r>
        <w:rPr>
          <w:b/>
        </w:rPr>
        <w:t>Physical Address:</w:t>
      </w:r>
      <w:r>
        <w:t xml:space="preserve"> </w:t>
      </w:r>
      <w:sdt>
        <w:sdtPr>
          <w:id w:val="-834301524"/>
          <w:placeholder>
            <w:docPart w:val="5AA187F7E8CC432DB7D8A4BAF9C31CD1"/>
          </w:placeholder>
        </w:sdtPr>
        <w:sdtEndPr/>
        <w:sdtContent>
          <w:r>
            <w:t>503 Martindale Street, Suite 610, Pittsburgh, PA 15212</w:t>
          </w:r>
        </w:sdtContent>
      </w:sdt>
    </w:p>
    <w:p w14:paraId="11BAA3AA" w14:textId="77777777" w:rsidR="0088638D" w:rsidRDefault="0088638D" w:rsidP="0088638D">
      <w:pPr>
        <w:spacing w:after="0" w:line="240" w:lineRule="auto"/>
      </w:pPr>
    </w:p>
    <w:p w14:paraId="402576D1" w14:textId="77777777" w:rsidR="0088638D" w:rsidRDefault="0088638D" w:rsidP="0088638D">
      <w:pPr>
        <w:spacing w:after="0" w:line="240" w:lineRule="auto"/>
        <w:rPr>
          <w:b/>
          <w:sz w:val="28"/>
        </w:rPr>
      </w:pPr>
    </w:p>
    <w:p w14:paraId="784C0365" w14:textId="77777777" w:rsidR="0088638D" w:rsidRDefault="0088638D" w:rsidP="0088638D">
      <w:pPr>
        <w:spacing w:after="0" w:line="240" w:lineRule="auto"/>
        <w:rPr>
          <w:b/>
          <w:sz w:val="28"/>
        </w:rPr>
      </w:pPr>
      <w:r>
        <w:rPr>
          <w:b/>
          <w:sz w:val="28"/>
        </w:rPr>
        <w:t>FOOTER/EEOC INFO</w:t>
      </w:r>
    </w:p>
    <w:sdt>
      <w:sdtPr>
        <w:id w:val="-1076435616"/>
        <w:placeholder>
          <w:docPart w:val="A999762E34A94D95AA227D75CC8DEEA2"/>
        </w:placeholder>
      </w:sdtPr>
      <w:sdtEndPr/>
      <w:sdtContent>
        <w:p w14:paraId="172B20DF" w14:textId="77777777" w:rsidR="0088638D" w:rsidRDefault="0088638D" w:rsidP="0088638D">
          <w:pPr>
            <w:spacing w:after="0" w:line="240" w:lineRule="auto"/>
          </w:pPr>
          <w:r>
            <w:t>An Equal Opportunity Employer M/F/D/V</w:t>
          </w:r>
        </w:p>
      </w:sdtContent>
    </w:sdt>
    <w:p w14:paraId="6C98C321" w14:textId="77777777" w:rsidR="0088638D" w:rsidRDefault="0088638D" w:rsidP="0088638D">
      <w:pPr>
        <w:spacing w:after="0" w:line="240" w:lineRule="auto"/>
      </w:pPr>
    </w:p>
    <w:p w14:paraId="4C095EDD" w14:textId="77777777" w:rsidR="00184662" w:rsidRPr="0056104C" w:rsidRDefault="00184662" w:rsidP="0056104C"/>
    <w:sectPr w:rsidR="00184662" w:rsidRPr="0056104C" w:rsidSect="00B9346A">
      <w:headerReference w:type="default" r:id="rId6"/>
      <w:footerReference w:type="default" r:id="rId7"/>
      <w:pgSz w:w="12240" w:h="15840" w:code="1"/>
      <w:pgMar w:top="504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77734" w14:textId="77777777" w:rsidR="0001567C" w:rsidRDefault="0001567C">
      <w:r>
        <w:separator/>
      </w:r>
    </w:p>
  </w:endnote>
  <w:endnote w:type="continuationSeparator" w:id="0">
    <w:p w14:paraId="39BE0C53" w14:textId="77777777" w:rsidR="0001567C" w:rsidRDefault="0001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D3A96" w14:textId="77777777" w:rsidR="005F4770" w:rsidRPr="00D1422F" w:rsidRDefault="005F4770" w:rsidP="00F87BFF">
    <w:pPr>
      <w:pStyle w:val="Footer"/>
      <w:spacing w:after="0" w:line="360" w:lineRule="auto"/>
      <w:jc w:val="center"/>
      <w:rPr>
        <w:rFonts w:cs="Arial"/>
        <w:color w:val="459C99"/>
        <w:sz w:val="16"/>
        <w:szCs w:val="16"/>
      </w:rPr>
    </w:pPr>
    <w:smartTag w:uri="urn:schemas-microsoft-com:office:smarttags" w:element="address">
      <w:smartTag w:uri="urn:schemas-microsoft-com:office:smarttags" w:element="Street">
        <w:smartTag w:uri="urn:schemas-microsoft-com:office:smarttags" w:element="PostalCode">
          <w:smartTag w:uri="urn:schemas-microsoft-com:office:smarttags" w:element="Street">
            <w:smartTag w:uri="urn:schemas-microsoft-com:office:smarttags" w:element="address">
              <w:smartTag w:uri="urn:schemas-microsoft-com:office:smarttags" w:element="PostalCode">
                <w:r>
                  <w:rPr>
                    <w:rFonts w:cs="Arial"/>
                    <w:color w:val="459C99"/>
                    <w:sz w:val="16"/>
                    <w:szCs w:val="16"/>
                  </w:rPr>
                  <w:t>503 MARTINDALE</w:t>
                </w:r>
                <w:r w:rsidRPr="00D1422F">
                  <w:rPr>
                    <w:rFonts w:cs="Arial"/>
                    <w:color w:val="459C99"/>
                    <w:sz w:val="16"/>
                    <w:szCs w:val="16"/>
                  </w:rPr>
                  <w:t xml:space="preserve"> STREET </w:t>
                </w:r>
                <w:r w:rsidRPr="00D1422F">
                  <w:rPr>
                    <w:rFonts w:cs="Arial"/>
                    <w:color w:val="459C99"/>
                    <w:sz w:val="16"/>
                    <w:szCs w:val="16"/>
                  </w:rPr>
                  <w:sym w:font="Symbol" w:char="F0B7"/>
                </w:r>
                <w:r w:rsidRPr="00D1422F">
                  <w:rPr>
                    <w:rFonts w:cs="Arial"/>
                    <w:color w:val="459C99"/>
                    <w:sz w:val="16"/>
                    <w:szCs w:val="16"/>
                  </w:rPr>
                  <w:t xml:space="preserve"> SUITE </w:t>
                </w:r>
                <w:r>
                  <w:rPr>
                    <w:rFonts w:cs="Arial"/>
                    <w:color w:val="459C99"/>
                    <w:sz w:val="16"/>
                    <w:szCs w:val="16"/>
                  </w:rPr>
                  <w:t>610</w:t>
                </w:r>
              </w:smartTag>
            </w:smartTag>
          </w:smartTag>
          <w:r w:rsidRPr="00D1422F">
            <w:rPr>
              <w:rFonts w:cs="Arial"/>
              <w:color w:val="459C99"/>
              <w:sz w:val="16"/>
              <w:szCs w:val="16"/>
            </w:rPr>
            <w:t xml:space="preserve"> </w:t>
          </w:r>
          <w:r w:rsidRPr="00D1422F">
            <w:rPr>
              <w:rFonts w:cs="Arial"/>
              <w:color w:val="459C99"/>
              <w:sz w:val="16"/>
              <w:szCs w:val="16"/>
            </w:rPr>
            <w:sym w:font="Symbol" w:char="F0B7"/>
          </w:r>
          <w:r w:rsidRPr="00D1422F">
            <w:rPr>
              <w:rFonts w:cs="Arial"/>
              <w:color w:val="459C99"/>
              <w:sz w:val="16"/>
              <w:szCs w:val="16"/>
            </w:rPr>
            <w:t xml:space="preserve"> </w:t>
          </w:r>
          <w:smartTag w:uri="urn:schemas-microsoft-com:office:smarttags" w:element="City">
            <w:smartTag w:uri="urn:schemas-microsoft-com:office:smarttags" w:element="PostalCode">
              <w:r>
                <w:rPr>
                  <w:rFonts w:cs="Arial"/>
                  <w:color w:val="459C99"/>
                  <w:sz w:val="16"/>
                  <w:szCs w:val="16"/>
                </w:rPr>
                <w:t>PITTSBURGH</w:t>
              </w:r>
            </w:smartTag>
          </w:smartTag>
          <w:r>
            <w:rPr>
              <w:rFonts w:cs="Arial"/>
              <w:color w:val="459C99"/>
              <w:sz w:val="16"/>
              <w:szCs w:val="16"/>
            </w:rPr>
            <w:t xml:space="preserve">, </w:t>
          </w:r>
          <w:smartTag w:uri="urn:schemas-microsoft-com:office:smarttags" w:element="State">
            <w:smartTag w:uri="urn:schemas-microsoft-com:office:smarttags" w:element="PostalCode">
              <w:r>
                <w:rPr>
                  <w:rFonts w:cs="Arial"/>
                  <w:color w:val="459C99"/>
                  <w:sz w:val="16"/>
                  <w:szCs w:val="16"/>
                </w:rPr>
                <w:t>PA</w:t>
              </w:r>
            </w:smartTag>
          </w:smartTag>
          <w:r w:rsidRPr="00D1422F">
            <w:rPr>
              <w:rFonts w:cs="Arial"/>
              <w:color w:val="459C99"/>
              <w:sz w:val="16"/>
              <w:szCs w:val="16"/>
            </w:rPr>
            <w:t xml:space="preserve"> </w:t>
          </w:r>
          <w:smartTag w:uri="urn:schemas-microsoft-com:office:smarttags" w:element="PostalCode">
            <w:r>
              <w:rPr>
                <w:rFonts w:cs="Arial"/>
                <w:color w:val="459C99"/>
                <w:sz w:val="16"/>
                <w:szCs w:val="16"/>
              </w:rPr>
              <w:t>15212</w:t>
            </w:r>
          </w:smartTag>
        </w:smartTag>
      </w:smartTag>
    </w:smartTag>
    <w:r w:rsidRPr="00D1422F">
      <w:rPr>
        <w:rFonts w:cs="Arial"/>
        <w:color w:val="459C99"/>
        <w:sz w:val="16"/>
        <w:szCs w:val="16"/>
      </w:rPr>
      <w:t xml:space="preserve"> </w:t>
    </w:r>
    <w:r w:rsidRPr="00D1422F">
      <w:rPr>
        <w:rFonts w:cs="Arial"/>
        <w:color w:val="459C99"/>
        <w:sz w:val="16"/>
        <w:szCs w:val="16"/>
      </w:rPr>
      <w:sym w:font="Symbol" w:char="F0B7"/>
    </w:r>
    <w:r w:rsidRPr="00D1422F">
      <w:rPr>
        <w:rFonts w:cs="Arial"/>
        <w:color w:val="459C99"/>
        <w:sz w:val="16"/>
        <w:szCs w:val="16"/>
      </w:rPr>
      <w:t xml:space="preserve"> P: </w:t>
    </w:r>
    <w:r>
      <w:rPr>
        <w:rFonts w:cs="Arial"/>
        <w:color w:val="459C99"/>
        <w:sz w:val="16"/>
        <w:szCs w:val="16"/>
      </w:rPr>
      <w:t>412.322.8340</w:t>
    </w:r>
    <w:r w:rsidRPr="00D1422F">
      <w:rPr>
        <w:rFonts w:cs="Arial"/>
        <w:color w:val="459C99"/>
        <w:sz w:val="16"/>
        <w:szCs w:val="16"/>
      </w:rPr>
      <w:t xml:space="preserve"> </w:t>
    </w:r>
    <w:r w:rsidRPr="00D1422F">
      <w:rPr>
        <w:rFonts w:cs="Arial"/>
        <w:color w:val="459C99"/>
        <w:sz w:val="16"/>
        <w:szCs w:val="16"/>
      </w:rPr>
      <w:sym w:font="Symbol" w:char="F0B7"/>
    </w:r>
    <w:r w:rsidRPr="00D1422F">
      <w:rPr>
        <w:rFonts w:cs="Arial"/>
        <w:color w:val="459C99"/>
        <w:sz w:val="16"/>
        <w:szCs w:val="16"/>
      </w:rPr>
      <w:t xml:space="preserve"> F: </w:t>
    </w:r>
    <w:r>
      <w:rPr>
        <w:rFonts w:cs="Arial"/>
        <w:color w:val="459C99"/>
        <w:sz w:val="16"/>
        <w:szCs w:val="16"/>
      </w:rPr>
      <w:t>412.322.2138</w:t>
    </w:r>
  </w:p>
  <w:p w14:paraId="710D4AD4" w14:textId="77777777" w:rsidR="005F4770" w:rsidRPr="00A1274C" w:rsidRDefault="005F4770" w:rsidP="00F87BFF">
    <w:pPr>
      <w:pStyle w:val="Footer"/>
      <w:spacing w:after="0" w:line="360" w:lineRule="auto"/>
      <w:jc w:val="center"/>
      <w:rPr>
        <w:rFonts w:cs="Arial"/>
        <w:color w:val="5E727B"/>
        <w:sz w:val="18"/>
        <w:szCs w:val="18"/>
      </w:rPr>
    </w:pPr>
    <w:r w:rsidRPr="00D1422F">
      <w:rPr>
        <w:rFonts w:cs="Arial"/>
        <w:color w:val="459C99"/>
        <w:sz w:val="16"/>
        <w:szCs w:val="16"/>
      </w:rPr>
      <w:t>WWW.</w:t>
    </w:r>
    <w:r>
      <w:rPr>
        <w:rFonts w:cs="Arial"/>
        <w:color w:val="459C99"/>
        <w:sz w:val="16"/>
        <w:szCs w:val="16"/>
      </w:rPr>
      <w:t>CDRMAGUIRE</w:t>
    </w:r>
    <w:r w:rsidRPr="00D1422F">
      <w:rPr>
        <w:rFonts w:cs="Arial"/>
        <w:color w:val="459C99"/>
        <w:sz w:val="16"/>
        <w:szCs w:val="16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8C06B" w14:textId="77777777" w:rsidR="0001567C" w:rsidRDefault="0001567C">
      <w:r>
        <w:separator/>
      </w:r>
    </w:p>
  </w:footnote>
  <w:footnote w:type="continuationSeparator" w:id="0">
    <w:p w14:paraId="71043314" w14:textId="77777777" w:rsidR="0001567C" w:rsidRDefault="00015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F82E8" w14:textId="77777777" w:rsidR="005F4770" w:rsidRPr="00B9346A" w:rsidRDefault="00302E03" w:rsidP="00CD27F0">
    <w:pPr>
      <w:pStyle w:val="Header"/>
      <w:spacing w:after="0" w:line="240" w:lineRule="aut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D0D88B8" wp14:editId="2B42B690">
          <wp:simplePos x="0" y="0"/>
          <wp:positionH relativeFrom="column">
            <wp:posOffset>3230245</wp:posOffset>
          </wp:positionH>
          <wp:positionV relativeFrom="paragraph">
            <wp:posOffset>-45720</wp:posOffset>
          </wp:positionV>
          <wp:extent cx="2748915" cy="875030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8915" cy="875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BDB4FB" w14:textId="77777777" w:rsidR="005F4770" w:rsidRPr="00B9346A" w:rsidRDefault="005F4770" w:rsidP="00CD27F0">
    <w:pPr>
      <w:pStyle w:val="Header"/>
      <w:spacing w:after="0" w:line="240" w:lineRule="auto"/>
    </w:pPr>
  </w:p>
  <w:p w14:paraId="4CD4CB96" w14:textId="77777777" w:rsidR="005F4770" w:rsidRPr="00B9346A" w:rsidRDefault="005F4770" w:rsidP="00CD27F0">
    <w:pPr>
      <w:pStyle w:val="Header"/>
      <w:spacing w:after="0" w:line="240" w:lineRule="auto"/>
    </w:pPr>
  </w:p>
  <w:p w14:paraId="1A93217F" w14:textId="77777777" w:rsidR="005F4770" w:rsidRPr="00B9346A" w:rsidRDefault="005F4770" w:rsidP="00CD27F0">
    <w:pPr>
      <w:pStyle w:val="Header"/>
      <w:spacing w:after="0" w:line="240" w:lineRule="auto"/>
    </w:pPr>
  </w:p>
  <w:p w14:paraId="1978BD1C" w14:textId="77777777" w:rsidR="005F4770" w:rsidRPr="00B9346A" w:rsidRDefault="005F4770" w:rsidP="00CD27F0">
    <w:pPr>
      <w:pStyle w:val="Header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51"/>
    <w:rsid w:val="0001567C"/>
    <w:rsid w:val="00037340"/>
    <w:rsid w:val="0008531F"/>
    <w:rsid w:val="000B7D17"/>
    <w:rsid w:val="001153E3"/>
    <w:rsid w:val="00184389"/>
    <w:rsid w:val="00184662"/>
    <w:rsid w:val="001D6AFE"/>
    <w:rsid w:val="00212263"/>
    <w:rsid w:val="00221DEF"/>
    <w:rsid w:val="002234D2"/>
    <w:rsid w:val="00225D81"/>
    <w:rsid w:val="00244E47"/>
    <w:rsid w:val="00264F05"/>
    <w:rsid w:val="00266A01"/>
    <w:rsid w:val="00286F0C"/>
    <w:rsid w:val="00291A52"/>
    <w:rsid w:val="00302E03"/>
    <w:rsid w:val="003360B3"/>
    <w:rsid w:val="00375F4D"/>
    <w:rsid w:val="003C7894"/>
    <w:rsid w:val="004410A2"/>
    <w:rsid w:val="0044566A"/>
    <w:rsid w:val="0048303D"/>
    <w:rsid w:val="004C7DDA"/>
    <w:rsid w:val="005430E4"/>
    <w:rsid w:val="00555347"/>
    <w:rsid w:val="00555A34"/>
    <w:rsid w:val="0056104C"/>
    <w:rsid w:val="005D2CC4"/>
    <w:rsid w:val="005E512E"/>
    <w:rsid w:val="005F4770"/>
    <w:rsid w:val="00620CE8"/>
    <w:rsid w:val="006D71AD"/>
    <w:rsid w:val="0070791B"/>
    <w:rsid w:val="00745E65"/>
    <w:rsid w:val="00764A40"/>
    <w:rsid w:val="007A49DB"/>
    <w:rsid w:val="00860D3D"/>
    <w:rsid w:val="00875C4B"/>
    <w:rsid w:val="0088638D"/>
    <w:rsid w:val="008E1043"/>
    <w:rsid w:val="00A1274C"/>
    <w:rsid w:val="00A15878"/>
    <w:rsid w:val="00A5640E"/>
    <w:rsid w:val="00A832FA"/>
    <w:rsid w:val="00AD3654"/>
    <w:rsid w:val="00B9346A"/>
    <w:rsid w:val="00BC0131"/>
    <w:rsid w:val="00C12F7B"/>
    <w:rsid w:val="00CC4CBD"/>
    <w:rsid w:val="00CD27F0"/>
    <w:rsid w:val="00D07A0D"/>
    <w:rsid w:val="00D547D4"/>
    <w:rsid w:val="00D94FCF"/>
    <w:rsid w:val="00E839C8"/>
    <w:rsid w:val="00E931C8"/>
    <w:rsid w:val="00F12A6D"/>
    <w:rsid w:val="00F228C8"/>
    <w:rsid w:val="00F87BFF"/>
    <w:rsid w:val="00FD4E70"/>
    <w:rsid w:val="00FD5851"/>
    <w:rsid w:val="00FD7B20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  <w14:docId w14:val="1351753C"/>
  <w15:docId w15:val="{09DC3FFD-D3EC-4D72-8158-7922E1DF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74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A5640E"/>
    <w:rPr>
      <w:rFonts w:cs="Arial"/>
      <w:sz w:val="20"/>
      <w:szCs w:val="20"/>
    </w:rPr>
  </w:style>
  <w:style w:type="paragraph" w:styleId="EnvelopeAddress">
    <w:name w:val="envelope address"/>
    <w:basedOn w:val="Normal"/>
    <w:rsid w:val="00A5640E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B934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9346A"/>
    <w:pPr>
      <w:tabs>
        <w:tab w:val="center" w:pos="4320"/>
        <w:tab w:val="right" w:pos="8640"/>
      </w:tabs>
    </w:pPr>
  </w:style>
  <w:style w:type="paragraph" w:customStyle="1" w:styleId="11">
    <w:name w:val="11"/>
    <w:basedOn w:val="Normal"/>
    <w:rsid w:val="00A1274C"/>
    <w:pPr>
      <w:spacing w:after="0" w:line="240" w:lineRule="auto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locked/>
    <w:rsid w:val="00A1274C"/>
    <w:rPr>
      <w:rFonts w:ascii="Arial" w:hAnsi="Arial"/>
      <w:sz w:val="22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561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cey\MGI%20Admin\templates\Pgh%20CDRMaguire%20Ltrhd_wo%20pic_08.27.1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7AC643100443048080D62671DB6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07FA1-01A3-4187-ABB7-66B66D628DCF}"/>
      </w:docPartPr>
      <w:docPartBody>
        <w:p w:rsidR="00DF13CD" w:rsidRDefault="00C72027" w:rsidP="00C72027">
          <w:pPr>
            <w:pStyle w:val="2A7AC643100443048080D62671DB692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326EF519D5142F49B44BE2BA2155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D49D5-3B3C-40DD-8614-6F7BB16A245C}"/>
      </w:docPartPr>
      <w:docPartBody>
        <w:p w:rsidR="00DF13CD" w:rsidRDefault="00C72027" w:rsidP="00C72027">
          <w:pPr>
            <w:pStyle w:val="1326EF519D5142F49B44BE2BA2155DC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858F673C6A74F568EC8FE2C283AE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A164C-7041-4596-9955-8625C7C3EC17}"/>
      </w:docPartPr>
      <w:docPartBody>
        <w:p w:rsidR="00DF13CD" w:rsidRDefault="00C72027" w:rsidP="00C72027">
          <w:pPr>
            <w:pStyle w:val="7858F673C6A74F568EC8FE2C283AE1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F0BA3107AE5464DB359064F15176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A8F50-B583-402B-9286-B2F4419DFB8E}"/>
      </w:docPartPr>
      <w:docPartBody>
        <w:p w:rsidR="00DF13CD" w:rsidRDefault="00C72027" w:rsidP="00C72027">
          <w:pPr>
            <w:pStyle w:val="8F0BA3107AE5464DB359064F15176E2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D7231C46ED5489BA7C10F6EE12A0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C7658-FD35-4CD5-ADA7-DE612AF2C298}"/>
      </w:docPartPr>
      <w:docPartBody>
        <w:p w:rsidR="00DF13CD" w:rsidRDefault="00C72027" w:rsidP="00C72027">
          <w:pPr>
            <w:pStyle w:val="2D7231C46ED5489BA7C10F6EE12A00F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590E2593F3C4CD3A0BCA292B59E5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1D5E-DE97-45CE-957C-F1F02A5B5226}"/>
      </w:docPartPr>
      <w:docPartBody>
        <w:p w:rsidR="00DF13CD" w:rsidRDefault="00C72027" w:rsidP="00C72027">
          <w:pPr>
            <w:pStyle w:val="1590E2593F3C4CD3A0BCA292B59E572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34C1E78436646359BAEC11259D96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C3A50-6672-412E-8C7F-F9D585E0DC3B}"/>
      </w:docPartPr>
      <w:docPartBody>
        <w:p w:rsidR="00DF13CD" w:rsidRDefault="00C72027" w:rsidP="00C72027">
          <w:pPr>
            <w:pStyle w:val="234C1E78436646359BAEC11259D9624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505FA8743644338BD0C4D4E442A5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85E96-B395-47A8-856D-EB0C1DE807D3}"/>
      </w:docPartPr>
      <w:docPartBody>
        <w:p w:rsidR="00DF13CD" w:rsidRDefault="00C72027" w:rsidP="00C72027">
          <w:pPr>
            <w:pStyle w:val="A505FA8743644338BD0C4D4E442A5F9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81DB04FAED64586B681FA3F1FEDB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BC6D9-5F32-498E-9EEE-70EF2452D46E}"/>
      </w:docPartPr>
      <w:docPartBody>
        <w:p w:rsidR="00DF13CD" w:rsidRDefault="00C72027" w:rsidP="00C72027">
          <w:pPr>
            <w:pStyle w:val="F81DB04FAED64586B681FA3F1FEDB54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AA187F7E8CC432DB7D8A4BAF9C31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D70ED-93AC-49EE-8FA6-BCD7150057A7}"/>
      </w:docPartPr>
      <w:docPartBody>
        <w:p w:rsidR="00DF13CD" w:rsidRDefault="00C72027" w:rsidP="00C72027">
          <w:pPr>
            <w:pStyle w:val="5AA187F7E8CC432DB7D8A4BAF9C31C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999762E34A94D95AA227D75CC8DE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6C8A7-0C76-4372-89BD-43A83AF06EFE}"/>
      </w:docPartPr>
      <w:docPartBody>
        <w:p w:rsidR="00DF13CD" w:rsidRDefault="00C72027" w:rsidP="00C72027">
          <w:pPr>
            <w:pStyle w:val="A999762E34A94D95AA227D75CC8DEEA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2B63AF71E514D268FECB7CC7D16F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CF4F7-B95D-463A-B66E-E9865905FB84}"/>
      </w:docPartPr>
      <w:docPartBody>
        <w:p w:rsidR="00890148" w:rsidRDefault="00DF13CD" w:rsidP="00DF13CD">
          <w:pPr>
            <w:pStyle w:val="82B63AF71E514D268FECB7CC7D16F9BD"/>
          </w:pPr>
          <w:r w:rsidRPr="004257BD">
            <w:rPr>
              <w:rStyle w:val="PlaceholderText"/>
            </w:rPr>
            <w:t>Click here to enter text.</w:t>
          </w:r>
        </w:p>
      </w:docPartBody>
    </w:docPart>
    <w:docPart>
      <w:docPartPr>
        <w:name w:val="DCDE0A170A87442BACD5AA7B0C560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95F46-B1DF-4FDF-A596-B46E0970CA42}"/>
      </w:docPartPr>
      <w:docPartBody>
        <w:p w:rsidR="00890148" w:rsidRDefault="00DF13CD" w:rsidP="00DF13CD">
          <w:pPr>
            <w:pStyle w:val="DCDE0A170A87442BACD5AA7B0C560158"/>
          </w:pPr>
          <w:r w:rsidRPr="004257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27"/>
    <w:rsid w:val="00890148"/>
    <w:rsid w:val="00C72027"/>
    <w:rsid w:val="00DF13CD"/>
    <w:rsid w:val="00EB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3CD"/>
    <w:rPr>
      <w:color w:val="808080"/>
    </w:rPr>
  </w:style>
  <w:style w:type="paragraph" w:customStyle="1" w:styleId="2A7AC643100443048080D62671DB692E">
    <w:name w:val="2A7AC643100443048080D62671DB692E"/>
    <w:rsid w:val="00C72027"/>
  </w:style>
  <w:style w:type="paragraph" w:customStyle="1" w:styleId="1326EF519D5142F49B44BE2BA2155DCC">
    <w:name w:val="1326EF519D5142F49B44BE2BA2155DCC"/>
    <w:rsid w:val="00C72027"/>
  </w:style>
  <w:style w:type="paragraph" w:customStyle="1" w:styleId="7858F673C6A74F568EC8FE2C283AE196">
    <w:name w:val="7858F673C6A74F568EC8FE2C283AE196"/>
    <w:rsid w:val="00C72027"/>
  </w:style>
  <w:style w:type="paragraph" w:customStyle="1" w:styleId="8F0BA3107AE5464DB359064F15176E2A">
    <w:name w:val="8F0BA3107AE5464DB359064F15176E2A"/>
    <w:rsid w:val="00C72027"/>
  </w:style>
  <w:style w:type="paragraph" w:customStyle="1" w:styleId="2D7231C46ED5489BA7C10F6EE12A00FD">
    <w:name w:val="2D7231C46ED5489BA7C10F6EE12A00FD"/>
    <w:rsid w:val="00C72027"/>
  </w:style>
  <w:style w:type="paragraph" w:customStyle="1" w:styleId="1590E2593F3C4CD3A0BCA292B59E5725">
    <w:name w:val="1590E2593F3C4CD3A0BCA292B59E5725"/>
    <w:rsid w:val="00C72027"/>
  </w:style>
  <w:style w:type="paragraph" w:customStyle="1" w:styleId="234C1E78436646359BAEC11259D9624F">
    <w:name w:val="234C1E78436646359BAEC11259D9624F"/>
    <w:rsid w:val="00C72027"/>
  </w:style>
  <w:style w:type="paragraph" w:customStyle="1" w:styleId="A505FA8743644338BD0C4D4E442A5F92">
    <w:name w:val="A505FA8743644338BD0C4D4E442A5F92"/>
    <w:rsid w:val="00C72027"/>
  </w:style>
  <w:style w:type="paragraph" w:customStyle="1" w:styleId="F81DB04FAED64586B681FA3F1FEDB54B">
    <w:name w:val="F81DB04FAED64586B681FA3F1FEDB54B"/>
    <w:rsid w:val="00C72027"/>
  </w:style>
  <w:style w:type="paragraph" w:customStyle="1" w:styleId="5AA187F7E8CC432DB7D8A4BAF9C31CD1">
    <w:name w:val="5AA187F7E8CC432DB7D8A4BAF9C31CD1"/>
    <w:rsid w:val="00C72027"/>
  </w:style>
  <w:style w:type="paragraph" w:customStyle="1" w:styleId="A999762E34A94D95AA227D75CC8DEEA2">
    <w:name w:val="A999762E34A94D95AA227D75CC8DEEA2"/>
    <w:rsid w:val="00C72027"/>
  </w:style>
  <w:style w:type="paragraph" w:customStyle="1" w:styleId="AF7A21CA3D2A4E13916CEA7860D8BD33">
    <w:name w:val="AF7A21CA3D2A4E13916CEA7860D8BD33"/>
    <w:rsid w:val="00C72027"/>
  </w:style>
  <w:style w:type="paragraph" w:customStyle="1" w:styleId="82B63AF71E514D268FECB7CC7D16F9BD">
    <w:name w:val="82B63AF71E514D268FECB7CC7D16F9BD"/>
    <w:rsid w:val="00DF13CD"/>
  </w:style>
  <w:style w:type="paragraph" w:customStyle="1" w:styleId="DCDE0A170A87442BACD5AA7B0C560158">
    <w:name w:val="DCDE0A170A87442BACD5AA7B0C560158"/>
    <w:rsid w:val="00DF13CD"/>
  </w:style>
  <w:style w:type="paragraph" w:customStyle="1" w:styleId="46DE44683A9646FD996D0F5CCF6BBD22">
    <w:name w:val="46DE44683A9646FD996D0F5CCF6BBD22"/>
    <w:rsid w:val="00DF13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Pgh CDRMaguire Ltrhd_wo pic_08.27.12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Maguire Group Inc.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MMacey</dc:creator>
  <cp:lastModifiedBy>Amber Tutino</cp:lastModifiedBy>
  <cp:revision>2</cp:revision>
  <dcterms:created xsi:type="dcterms:W3CDTF">2018-03-07T21:51:00Z</dcterms:created>
  <dcterms:modified xsi:type="dcterms:W3CDTF">2018-03-07T21:51:00Z</dcterms:modified>
</cp:coreProperties>
</file>